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AE" w:rsidRPr="003D1191" w:rsidRDefault="005216C7" w:rsidP="003D1191">
      <w:pPr>
        <w:rPr>
          <w:rFonts w:ascii="Cooper Black" w:hAnsi="Cooper Black"/>
          <w:color w:val="7030A0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3D1191">
        <w:rPr>
          <w:rFonts w:ascii="Cooper Black" w:hAnsi="Cooper Black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53E8D" wp14:editId="0AEDAEB2">
                <wp:simplePos x="0" y="0"/>
                <wp:positionH relativeFrom="column">
                  <wp:posOffset>28576</wp:posOffset>
                </wp:positionH>
                <wp:positionV relativeFrom="paragraph">
                  <wp:posOffset>2105025</wp:posOffset>
                </wp:positionV>
                <wp:extent cx="3143250" cy="2400300"/>
                <wp:effectExtent l="57150" t="19050" r="76200" b="45720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4003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2AE" w:rsidRPr="002F476B" w:rsidRDefault="009942AE" w:rsidP="009942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476B">
                              <w:rPr>
                                <w:b/>
                                <w:sz w:val="24"/>
                                <w:szCs w:val="24"/>
                              </w:rPr>
                              <w:t>I will reduce waste where possible through: only printing and photocopying when necessary</w:t>
                            </w:r>
                            <w:r w:rsidR="003D1191" w:rsidRPr="002F476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turn</w:t>
                            </w:r>
                            <w:r w:rsidR="00613188">
                              <w:rPr>
                                <w:b/>
                                <w:sz w:val="24"/>
                                <w:szCs w:val="24"/>
                              </w:rPr>
                              <w:t>ing</w:t>
                            </w:r>
                            <w:r w:rsidR="003D1191" w:rsidRPr="002F476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off lights</w:t>
                            </w:r>
                            <w:r w:rsidR="00613188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3D1191" w:rsidRPr="002F476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heating and other electrical equipment when not in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6" type="#_x0000_t106" style="position:absolute;margin-left:2.25pt;margin-top:165.75pt;width:247.5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" adj="6300,24300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42AE" w:rsidRPr="002F476B" w:rsidRDefault="009942AE" w:rsidP="009942A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476B">
                        <w:rPr>
                          <w:b/>
                          <w:sz w:val="24"/>
                          <w:szCs w:val="24"/>
                        </w:rPr>
                        <w:t>I will reduce waste where possible through: only printing and photocopying when necessary</w:t>
                      </w:r>
                      <w:r w:rsidR="003D1191" w:rsidRPr="002F476B">
                        <w:rPr>
                          <w:b/>
                          <w:sz w:val="24"/>
                          <w:szCs w:val="24"/>
                        </w:rPr>
                        <w:t xml:space="preserve"> and turn</w:t>
                      </w:r>
                      <w:r w:rsidR="00613188">
                        <w:rPr>
                          <w:b/>
                          <w:sz w:val="24"/>
                          <w:szCs w:val="24"/>
                        </w:rPr>
                        <w:t>ing</w:t>
                      </w:r>
                      <w:r w:rsidR="003D1191" w:rsidRPr="002F476B">
                        <w:rPr>
                          <w:b/>
                          <w:sz w:val="24"/>
                          <w:szCs w:val="24"/>
                        </w:rPr>
                        <w:t xml:space="preserve"> off lights</w:t>
                      </w:r>
                      <w:r w:rsidR="00613188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3D1191" w:rsidRPr="002F476B">
                        <w:rPr>
                          <w:b/>
                          <w:sz w:val="24"/>
                          <w:szCs w:val="24"/>
                        </w:rPr>
                        <w:t xml:space="preserve"> heating and other electrical equipment when not in use.</w:t>
                      </w:r>
                    </w:p>
                  </w:txbxContent>
                </v:textbox>
              </v:shape>
            </w:pict>
          </mc:Fallback>
        </mc:AlternateContent>
      </w:r>
      <w:r w:rsidR="00613188" w:rsidRPr="003D1191">
        <w:rPr>
          <w:rFonts w:ascii="Cooper Black" w:hAnsi="Cooper Black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793FB" wp14:editId="2644B9C2">
                <wp:simplePos x="0" y="0"/>
                <wp:positionH relativeFrom="column">
                  <wp:posOffset>2933700</wp:posOffset>
                </wp:positionH>
                <wp:positionV relativeFrom="paragraph">
                  <wp:posOffset>3190875</wp:posOffset>
                </wp:positionV>
                <wp:extent cx="2143125" cy="2143125"/>
                <wp:effectExtent l="76200" t="38100" r="85725" b="44767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143125"/>
                        </a:xfrm>
                        <a:prstGeom prst="cloudCallou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191" w:rsidRPr="008D5961" w:rsidRDefault="003D1191" w:rsidP="003D11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5961">
                              <w:rPr>
                                <w:b/>
                                <w:sz w:val="28"/>
                                <w:szCs w:val="28"/>
                              </w:rPr>
                              <w:t>I will reuse paper, books and other resources w</w:t>
                            </w:r>
                            <w:r w:rsidR="00613188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8D5961">
                              <w:rPr>
                                <w:b/>
                                <w:sz w:val="28"/>
                                <w:szCs w:val="28"/>
                              </w:rPr>
                              <w:t>ere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7" o:spid="_x0000_s1027" type="#_x0000_t106" style="position:absolute;margin-left:231pt;margin-top:251.25pt;width:168.75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" adj="6300,2430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D1191" w:rsidRPr="008D5961" w:rsidRDefault="003D1191" w:rsidP="003D11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5961">
                        <w:rPr>
                          <w:b/>
                          <w:sz w:val="28"/>
                          <w:szCs w:val="28"/>
                        </w:rPr>
                        <w:t>I will reuse paper, books and other resources w</w:t>
                      </w:r>
                      <w:r w:rsidR="00613188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8D5961">
                        <w:rPr>
                          <w:b/>
                          <w:sz w:val="28"/>
                          <w:szCs w:val="28"/>
                        </w:rPr>
                        <w:t>ere possible.</w:t>
                      </w:r>
                    </w:p>
                  </w:txbxContent>
                </v:textbox>
              </v:shape>
            </w:pict>
          </mc:Fallback>
        </mc:AlternateContent>
      </w:r>
      <w:r w:rsidR="00613188">
        <w:rPr>
          <w:rFonts w:ascii="Cooper Black" w:hAnsi="Cooper Black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71C73" wp14:editId="012B3183">
                <wp:simplePos x="0" y="0"/>
                <wp:positionH relativeFrom="column">
                  <wp:posOffset>2733675</wp:posOffset>
                </wp:positionH>
                <wp:positionV relativeFrom="paragraph">
                  <wp:posOffset>6638925</wp:posOffset>
                </wp:positionV>
                <wp:extent cx="2276475" cy="1676400"/>
                <wp:effectExtent l="57150" t="19050" r="85725" b="285750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676400"/>
                        </a:xfrm>
                        <a:prstGeom prst="cloudCallout">
                          <a:avLst>
                            <a:gd name="adj1" fmla="val -30875"/>
                            <a:gd name="adj2" fmla="val 5852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76B" w:rsidRPr="00A379C9" w:rsidRDefault="002F476B" w:rsidP="002F47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79C9">
                              <w:rPr>
                                <w:b/>
                              </w:rPr>
                              <w:t>I will recycle all paper, cardboard, computer ink</w:t>
                            </w:r>
                            <w:r w:rsidR="003855B2">
                              <w:rPr>
                                <w:b/>
                              </w:rPr>
                              <w:t xml:space="preserve"> cartridges</w:t>
                            </w:r>
                            <w:r w:rsidRPr="00A379C9">
                              <w:rPr>
                                <w:b/>
                              </w:rPr>
                              <w:t>, batteries and textiles within the College.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11" o:spid="_x0000_s1028" type="#_x0000_t106" style="position:absolute;margin-left:215.25pt;margin-top:522.75pt;width:179.25pt;height:13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" adj="4131,23441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F476B" w:rsidRPr="00A379C9" w:rsidRDefault="002F476B" w:rsidP="002F476B">
                      <w:pPr>
                        <w:jc w:val="center"/>
                        <w:rPr>
                          <w:b/>
                        </w:rPr>
                      </w:pPr>
                      <w:r w:rsidRPr="00A379C9">
                        <w:rPr>
                          <w:b/>
                        </w:rPr>
                        <w:t>I will recycle all paper, cardboard, computer ink</w:t>
                      </w:r>
                      <w:r w:rsidR="003855B2">
                        <w:rPr>
                          <w:b/>
                        </w:rPr>
                        <w:t xml:space="preserve"> cartridges</w:t>
                      </w:r>
                      <w:r w:rsidRPr="00A379C9">
                        <w:rPr>
                          <w:b/>
                        </w:rPr>
                        <w:t>, batteries and textiles within the College.</w:t>
                      </w:r>
                    </w:p>
                  </w:txbxContent>
                </v:textbox>
              </v:shape>
            </w:pict>
          </mc:Fallback>
        </mc:AlternateContent>
      </w:r>
      <w:r w:rsidR="007041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717DF" wp14:editId="1DFBC971">
                <wp:simplePos x="0" y="0"/>
                <wp:positionH relativeFrom="column">
                  <wp:posOffset>-895985</wp:posOffset>
                </wp:positionH>
                <wp:positionV relativeFrom="paragraph">
                  <wp:posOffset>-371475</wp:posOffset>
                </wp:positionV>
                <wp:extent cx="5105400" cy="2571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1191" w:rsidRPr="00704120" w:rsidRDefault="00704120" w:rsidP="003D1191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30A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04120">
                              <w:rPr>
                                <w:rFonts w:ascii="Cooper Black" w:hAnsi="Cooper Black"/>
                                <w:b/>
                                <w:color w:val="7030A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Follow</w:t>
                            </w:r>
                            <w:r w:rsidR="003D1191" w:rsidRPr="00704120">
                              <w:rPr>
                                <w:rFonts w:ascii="Cooper Black" w:hAnsi="Cooper Black"/>
                                <w:b/>
                                <w:color w:val="7030A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The Eco Code!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70.55pt;margin-top:-29.25pt;width:402pt;height:20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" filled="f" stroked="f">
                <v:textbox>
                  <w:txbxContent>
                    <w:p w:rsidR="003D1191" w:rsidRPr="00704120" w:rsidRDefault="00704120" w:rsidP="003D1191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30A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04120">
                        <w:rPr>
                          <w:rFonts w:ascii="Cooper Black" w:hAnsi="Cooper Black"/>
                          <w:b/>
                          <w:color w:val="7030A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Follow</w:t>
                      </w:r>
                      <w:r w:rsidR="003D1191" w:rsidRPr="00704120">
                        <w:rPr>
                          <w:rFonts w:ascii="Cooper Black" w:hAnsi="Cooper Black"/>
                          <w:b/>
                          <w:color w:val="7030A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The Eco Code!</w:t>
                      </w:r>
                    </w:p>
                  </w:txbxContent>
                </v:textbox>
              </v:shape>
            </w:pict>
          </mc:Fallback>
        </mc:AlternateContent>
      </w:r>
      <w:r w:rsidR="00704120" w:rsidRPr="003D1191">
        <w:rPr>
          <w:rFonts w:ascii="Cooper Black" w:hAnsi="Cooper Black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BA3A1" wp14:editId="3F713E71">
                <wp:simplePos x="0" y="0"/>
                <wp:positionH relativeFrom="column">
                  <wp:posOffset>914400</wp:posOffset>
                </wp:positionH>
                <wp:positionV relativeFrom="paragraph">
                  <wp:posOffset>4997450</wp:posOffset>
                </wp:positionV>
                <wp:extent cx="2409825" cy="1895475"/>
                <wp:effectExtent l="76200" t="38100" r="104775" b="40957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895475"/>
                        </a:xfrm>
                        <a:prstGeom prst="cloudCallou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2AE" w:rsidRPr="003D1191" w:rsidRDefault="009942AE" w:rsidP="009942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1191">
                              <w:rPr>
                                <w:b/>
                              </w:rPr>
                              <w:t>I will respect the environment in a</w:t>
                            </w:r>
                            <w:r w:rsidR="003855B2">
                              <w:rPr>
                                <w:b/>
                              </w:rPr>
                              <w:t>nd around our school, as a National T</w:t>
                            </w:r>
                            <w:r w:rsidRPr="003D1191">
                              <w:rPr>
                                <w:b/>
                              </w:rPr>
                              <w:t>rust 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2" o:spid="_x0000_s1030" type="#_x0000_t106" style="position:absolute;margin-left:1in;margin-top:393.5pt;width:189.75pt;height:14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" adj="6300,24300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42AE" w:rsidRPr="003D1191" w:rsidRDefault="009942AE" w:rsidP="009942AE">
                      <w:pPr>
                        <w:jc w:val="center"/>
                        <w:rPr>
                          <w:b/>
                        </w:rPr>
                      </w:pPr>
                      <w:r w:rsidRPr="003D1191">
                        <w:rPr>
                          <w:b/>
                        </w:rPr>
                        <w:t>I will respect the environment in a</w:t>
                      </w:r>
                      <w:r w:rsidR="003855B2">
                        <w:rPr>
                          <w:b/>
                        </w:rPr>
                        <w:t>nd around our school, as a National T</w:t>
                      </w:r>
                      <w:r w:rsidRPr="003D1191">
                        <w:rPr>
                          <w:b/>
                        </w:rPr>
                        <w:t>rust site.</w:t>
                      </w:r>
                    </w:p>
                  </w:txbxContent>
                </v:textbox>
              </v:shape>
            </w:pict>
          </mc:Fallback>
        </mc:AlternateContent>
      </w:r>
      <w:r w:rsidR="00704120">
        <w:rPr>
          <w:rFonts w:ascii="Cooper Black" w:hAnsi="Cooper Black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C7BED" wp14:editId="036AF770">
                <wp:simplePos x="0" y="0"/>
                <wp:positionH relativeFrom="column">
                  <wp:posOffset>-2000250</wp:posOffset>
                </wp:positionH>
                <wp:positionV relativeFrom="paragraph">
                  <wp:posOffset>2104390</wp:posOffset>
                </wp:positionV>
                <wp:extent cx="1981200" cy="1704975"/>
                <wp:effectExtent l="19050" t="0" r="38100" b="29527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049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76B" w:rsidRDefault="003855B2" w:rsidP="002F476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I will </w:t>
                            </w:r>
                            <w:r w:rsidR="00505391">
                              <w:rPr>
                                <w:b/>
                              </w:rPr>
                              <w:t>ensure that Lagan C</w:t>
                            </w:r>
                            <w:r w:rsidR="002F476B" w:rsidRPr="002F476B">
                              <w:rPr>
                                <w:b/>
                              </w:rPr>
                              <w:t>ollege continues to excel as an</w:t>
                            </w:r>
                            <w:r>
                              <w:rPr>
                                <w:b/>
                              </w:rPr>
                              <w:t xml:space="preserve"> Am</w:t>
                            </w:r>
                            <w:r w:rsidR="00613188">
                              <w:rPr>
                                <w:b/>
                              </w:rPr>
                              <w:t>b</w:t>
                            </w:r>
                            <w:r>
                              <w:rPr>
                                <w:b/>
                              </w:rPr>
                              <w:t>assador</w:t>
                            </w:r>
                            <w:r w:rsidR="002F476B" w:rsidRPr="002F476B">
                              <w:rPr>
                                <w:b/>
                              </w:rPr>
                              <w:t xml:space="preserve"> Eco-school</w:t>
                            </w:r>
                            <w:r w:rsidR="002F476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2" o:spid="_x0000_s1031" type="#_x0000_t106" style="position:absolute;margin-left:-157.5pt;margin-top:165.7pt;width:156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" adj="6300,24300" fillcolor="black [3200]" strokecolor="black [1600]" strokeweight="2pt">
                <v:textbox>
                  <w:txbxContent>
                    <w:p w:rsidR="002F476B" w:rsidRDefault="003855B2" w:rsidP="002F476B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I will </w:t>
                      </w:r>
                      <w:r w:rsidR="00505391">
                        <w:rPr>
                          <w:b/>
                        </w:rPr>
                        <w:t>ensure that Lagan C</w:t>
                      </w:r>
                      <w:r w:rsidR="002F476B" w:rsidRPr="002F476B">
                        <w:rPr>
                          <w:b/>
                        </w:rPr>
                        <w:t>ollege continues to excel as an</w:t>
                      </w:r>
                      <w:r>
                        <w:rPr>
                          <w:b/>
                        </w:rPr>
                        <w:t xml:space="preserve"> Am</w:t>
                      </w:r>
                      <w:r w:rsidR="00613188"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>assador</w:t>
                      </w:r>
                      <w:r w:rsidR="002F476B" w:rsidRPr="002F476B">
                        <w:rPr>
                          <w:b/>
                        </w:rPr>
                        <w:t xml:space="preserve"> Eco-school</w:t>
                      </w:r>
                      <w:r w:rsidR="002F476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04120" w:rsidRPr="003D1191">
        <w:rPr>
          <w:rFonts w:ascii="Cooper Black" w:hAnsi="Cooper Black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329FA" wp14:editId="438E2EB1">
                <wp:simplePos x="0" y="0"/>
                <wp:positionH relativeFrom="column">
                  <wp:posOffset>-1619250</wp:posOffset>
                </wp:positionH>
                <wp:positionV relativeFrom="paragraph">
                  <wp:posOffset>4302125</wp:posOffset>
                </wp:positionV>
                <wp:extent cx="2324100" cy="2057400"/>
                <wp:effectExtent l="76200" t="38100" r="95250" b="41910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057400"/>
                        </a:xfrm>
                        <a:prstGeom prst="cloudCallou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2AE" w:rsidRPr="003D1191" w:rsidRDefault="009942AE" w:rsidP="009942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1191">
                              <w:rPr>
                                <w:b/>
                                <w:sz w:val="28"/>
                                <w:szCs w:val="28"/>
                              </w:rPr>
                              <w:t>I will put litter in the bin and help pick up litter when required</w:t>
                            </w:r>
                            <w:r w:rsidRPr="003D119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4" o:spid="_x0000_s1032" type="#_x0000_t106" style="position:absolute;margin-left:-127.5pt;margin-top:338.75pt;width:183pt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" adj="6300,24300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42AE" w:rsidRPr="003D1191" w:rsidRDefault="009942AE" w:rsidP="009942AE">
                      <w:pPr>
                        <w:jc w:val="center"/>
                        <w:rPr>
                          <w:b/>
                        </w:rPr>
                      </w:pPr>
                      <w:r w:rsidRPr="003D1191">
                        <w:rPr>
                          <w:b/>
                          <w:sz w:val="28"/>
                          <w:szCs w:val="28"/>
                        </w:rPr>
                        <w:t>I will put litter in the bin and help pick up litter when required</w:t>
                      </w:r>
                      <w:r w:rsidRPr="003D1191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04120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 wp14:anchorId="40A21218" wp14:editId="249CFBBC">
            <wp:simplePos x="0" y="0"/>
            <wp:positionH relativeFrom="column">
              <wp:posOffset>-2066925</wp:posOffset>
            </wp:positionH>
            <wp:positionV relativeFrom="paragraph">
              <wp:posOffset>5895975</wp:posOffset>
            </wp:positionV>
            <wp:extent cx="4800600" cy="3771900"/>
            <wp:effectExtent l="76200" t="76200" r="76200" b="1333500"/>
            <wp:wrapNone/>
            <wp:docPr id="8" name="Picture 8" descr="http://howtobecomesmarter.org/wp-content/uploads/2013/10/Thinking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wtobecomesmarter.org/wp-content/uploads/2013/10/Thinking-Chi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719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120">
        <w:rPr>
          <w:noProof/>
          <w:lang w:eastAsia="en-GB"/>
        </w:rPr>
        <w:drawing>
          <wp:anchor distT="0" distB="0" distL="114300" distR="114300" simplePos="0" relativeHeight="251660287" behindDoc="0" locked="0" layoutInCell="1" allowOverlap="1" wp14:anchorId="35722D0B" wp14:editId="7836DF5A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2324100" cy="2783205"/>
            <wp:effectExtent l="0" t="0" r="0" b="0"/>
            <wp:wrapSquare wrapText="bothSides"/>
            <wp:docPr id="10" name="Picture 10" descr="https://www.ledhut.co.uk/skin/frontend/default/ledhut/images/ec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edhut.co.uk/skin/frontend/default/ledhut/images/eco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120">
        <w:rPr>
          <w:noProof/>
          <w:lang w:eastAsia="en-GB"/>
        </w:rPr>
        <w:drawing>
          <wp:anchor distT="0" distB="0" distL="114300" distR="114300" simplePos="0" relativeHeight="251659262" behindDoc="0" locked="0" layoutInCell="1" allowOverlap="1" wp14:anchorId="6C237029" wp14:editId="2692C776">
            <wp:simplePos x="0" y="0"/>
            <wp:positionH relativeFrom="column">
              <wp:posOffset>4305300</wp:posOffset>
            </wp:positionH>
            <wp:positionV relativeFrom="paragraph">
              <wp:posOffset>-914400</wp:posOffset>
            </wp:positionV>
            <wp:extent cx="2247900" cy="2691765"/>
            <wp:effectExtent l="0" t="0" r="0" b="0"/>
            <wp:wrapSquare wrapText="bothSides"/>
            <wp:docPr id="6" name="Picture 6" descr="https://www.ledhut.co.uk/skin/frontend/default/ledhut/images/ec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dhut.co.uk/skin/frontend/default/ledhut/images/eco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1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539FA" wp14:editId="292DF8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1191" w:rsidRPr="003D1191" w:rsidRDefault="003D1191" w:rsidP="003D1191">
                            <w:pPr>
                              <w:rPr>
                                <w:rFonts w:ascii="Cooper Black" w:hAnsi="Cooper Black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3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" filled="f" stroked="f">
                <v:textbox style="mso-fit-shape-to-text:t">
                  <w:txbxContent>
                    <w:p w:rsidR="003D1191" w:rsidRPr="003D1191" w:rsidRDefault="003D1191" w:rsidP="003D1191">
                      <w:pPr>
                        <w:rPr>
                          <w:rFonts w:ascii="Cooper Black" w:hAnsi="Cooper Black"/>
                          <w:b/>
                          <w:noProof/>
                          <w:color w:val="7030A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42AE" w:rsidRPr="003D1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495"/>
    <w:multiLevelType w:val="hybridMultilevel"/>
    <w:tmpl w:val="D4DE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AE"/>
    <w:rsid w:val="002F476B"/>
    <w:rsid w:val="003855B2"/>
    <w:rsid w:val="003D1191"/>
    <w:rsid w:val="00505391"/>
    <w:rsid w:val="005216C7"/>
    <w:rsid w:val="005E2E72"/>
    <w:rsid w:val="005F7CF4"/>
    <w:rsid w:val="00613188"/>
    <w:rsid w:val="00704120"/>
    <w:rsid w:val="008D5961"/>
    <w:rsid w:val="009942AE"/>
    <w:rsid w:val="009D1576"/>
    <w:rsid w:val="00A3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DA463732</Template>
  <TotalTime>15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IRVINE</dc:creator>
  <cp:lastModifiedBy>R McAuley</cp:lastModifiedBy>
  <cp:revision>3</cp:revision>
  <dcterms:created xsi:type="dcterms:W3CDTF">2017-05-26T10:18:00Z</dcterms:created>
  <dcterms:modified xsi:type="dcterms:W3CDTF">2017-05-26T10:33:00Z</dcterms:modified>
</cp:coreProperties>
</file>