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04" w:rsidRDefault="00747E58">
      <w:pPr>
        <w:pStyle w:val="Body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Lagan College</w:t>
      </w:r>
    </w:p>
    <w:p w:rsidR="004B4204" w:rsidRDefault="00747E58">
      <w:pPr>
        <w:pStyle w:val="Body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noProof/>
          <w:sz w:val="56"/>
          <w:szCs w:val="56"/>
          <w:lang w:val="en-GB"/>
        </w:rPr>
        <w:drawing>
          <wp:inline distT="0" distB="0" distL="0" distR="0">
            <wp:extent cx="1382634" cy="1778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634" cy="177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B4204" w:rsidRDefault="00747E58">
      <w:pPr>
        <w:pStyle w:val="Body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Summer Reading Challenge</w:t>
      </w:r>
    </w:p>
    <w:p w:rsidR="004B4204" w:rsidRDefault="00747E58">
      <w:pPr>
        <w:pStyle w:val="Body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rPr>
          <w:noProof/>
          <w:sz w:val="56"/>
          <w:szCs w:val="56"/>
          <w:lang w:val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1756410</wp:posOffset>
            </wp:positionH>
            <wp:positionV relativeFrom="line">
              <wp:posOffset>60325</wp:posOffset>
            </wp:positionV>
            <wp:extent cx="2311400" cy="2569845"/>
            <wp:effectExtent l="0" t="0" r="0" b="0"/>
            <wp:wrapNone/>
            <wp:docPr id="1073741826" name="officeArt object" descr="https://highlandreservess.eq.edu.au/SiteCollectionImages/NewsThumbs/premiers-reading-challenge-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https://highlandreservess.eq.edu.au/SiteCollectionImages/NewsThumbs/premiers-reading-challenge-2016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569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B4204" w:rsidRDefault="004B4204">
      <w:pPr>
        <w:pStyle w:val="Body"/>
        <w:jc w:val="center"/>
        <w:rPr>
          <w:rFonts w:ascii="Comic Sans MS" w:eastAsia="Comic Sans MS" w:hAnsi="Comic Sans MS" w:cs="Comic Sans MS"/>
          <w:sz w:val="44"/>
          <w:szCs w:val="44"/>
        </w:rPr>
      </w:pPr>
    </w:p>
    <w:p w:rsidR="004B4204" w:rsidRDefault="004B4204">
      <w:pPr>
        <w:pStyle w:val="Body"/>
        <w:rPr>
          <w:rFonts w:ascii="Comic Sans MS" w:eastAsia="Comic Sans MS" w:hAnsi="Comic Sans MS" w:cs="Comic Sans MS"/>
          <w:sz w:val="44"/>
          <w:szCs w:val="44"/>
        </w:rPr>
      </w:pPr>
    </w:p>
    <w:p w:rsidR="004B4204" w:rsidRDefault="004B4204">
      <w:pPr>
        <w:pStyle w:val="Body"/>
        <w:rPr>
          <w:rFonts w:ascii="Comic Sans MS" w:eastAsia="Comic Sans MS" w:hAnsi="Comic Sans MS" w:cs="Comic Sans MS"/>
          <w:sz w:val="44"/>
          <w:szCs w:val="44"/>
        </w:rPr>
      </w:pPr>
    </w:p>
    <w:p w:rsidR="004B4204" w:rsidRDefault="004B4204">
      <w:pPr>
        <w:pStyle w:val="Body"/>
        <w:jc w:val="center"/>
        <w:rPr>
          <w:rFonts w:ascii="Comic Sans MS" w:eastAsia="Comic Sans MS" w:hAnsi="Comic Sans MS" w:cs="Comic Sans MS"/>
          <w:sz w:val="44"/>
          <w:szCs w:val="44"/>
        </w:rPr>
      </w:pPr>
    </w:p>
    <w:p w:rsidR="004B4204" w:rsidRDefault="00747E58">
      <w:pPr>
        <w:pStyle w:val="Body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Name: ________________</w:t>
      </w:r>
    </w:p>
    <w:p w:rsidR="004B4204" w:rsidRDefault="00747E58">
      <w:pPr>
        <w:pStyle w:val="Body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Form class: ________________</w:t>
      </w:r>
    </w:p>
    <w:p w:rsidR="004B4204" w:rsidRDefault="00747E58">
      <w:pPr>
        <w:pStyle w:val="Body"/>
        <w:jc w:val="center"/>
        <w:rPr>
          <w:rFonts w:ascii="Comic Sans MS" w:eastAsia="Comic Sans MS" w:hAnsi="Comic Sans MS" w:cs="Comic Sans MS"/>
          <w:sz w:val="96"/>
          <w:szCs w:val="96"/>
        </w:rPr>
      </w:pPr>
      <w:r>
        <w:rPr>
          <w:rFonts w:ascii="Arial" w:eastAsia="Arial" w:hAnsi="Arial" w:cs="Arial"/>
          <w:noProof/>
          <w:color w:val="3298FA"/>
          <w:u w:color="3298FA"/>
          <w:lang w:val="en-GB"/>
        </w:rPr>
        <w:drawing>
          <wp:inline distT="0" distB="0" distL="0" distR="0">
            <wp:extent cx="5124561" cy="977900"/>
            <wp:effectExtent l="0" t="0" r="0" b="0"/>
            <wp:docPr id="1073741827" name="officeArt object" descr="http://zeus.cooltext.com/rendered/cooltext2109163915972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http://zeus.cooltext.com/rendered/cooltext210916391597225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561" cy="977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B4204" w:rsidRDefault="00747E58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Dear Parent / Guardian and, of course, students!</w:t>
      </w:r>
    </w:p>
    <w:p w:rsidR="004B4204" w:rsidRDefault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 Lagan College we place utmost importance on the continuous improvement of literacy skills for all of </w:t>
      </w:r>
      <w:r>
        <w:rPr>
          <w:rFonts w:ascii="Comic Sans MS" w:hAnsi="Comic Sans MS"/>
          <w:sz w:val="28"/>
          <w:szCs w:val="28"/>
        </w:rPr>
        <w:t>our students. We strive to encourage our students to read regularly, and we require parents’ support in ensuring this vital skill is developed.</w:t>
      </w:r>
    </w:p>
    <w:p w:rsidR="004B4204" w:rsidRDefault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that end, we are setting a Summer</w:t>
      </w:r>
      <w:r>
        <w:rPr>
          <w:rFonts w:ascii="Comic Sans MS" w:hAnsi="Comic Sans MS"/>
          <w:sz w:val="28"/>
          <w:szCs w:val="28"/>
        </w:rPr>
        <w:t xml:space="preserve"> Reading Challenge whereby your young person is expected to read </w:t>
      </w:r>
      <w:r>
        <w:rPr>
          <w:rFonts w:ascii="Comic Sans MS" w:hAnsi="Comic Sans MS"/>
          <w:sz w:val="28"/>
          <w:szCs w:val="28"/>
          <w:u w:val="single"/>
        </w:rPr>
        <w:t>at least</w:t>
      </w:r>
      <w:r>
        <w:rPr>
          <w:rFonts w:ascii="Comic Sans MS" w:hAnsi="Comic Sans MS"/>
          <w:sz w:val="28"/>
          <w:szCs w:val="28"/>
          <w:u w:val="single"/>
        </w:rPr>
        <w:t xml:space="preserve"> one book</w:t>
      </w:r>
      <w:r>
        <w:rPr>
          <w:rFonts w:ascii="Comic Sans MS" w:hAnsi="Comic Sans MS"/>
          <w:sz w:val="28"/>
          <w:szCs w:val="28"/>
        </w:rPr>
        <w:t xml:space="preserve"> and complete a book review, which they are to return to their English teacher for their first English lesson back after the summer</w:t>
      </w:r>
      <w:r>
        <w:rPr>
          <w:rFonts w:ascii="Comic Sans MS" w:hAnsi="Comic Sans MS"/>
          <w:sz w:val="28"/>
          <w:szCs w:val="28"/>
        </w:rPr>
        <w:t>.</w:t>
      </w:r>
    </w:p>
    <w:p w:rsidR="004B4204" w:rsidRDefault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hope that you as parents / guardians engage and support this process and we will be rewarding our students who p</w:t>
      </w:r>
      <w:r>
        <w:rPr>
          <w:rFonts w:ascii="Comic Sans MS" w:hAnsi="Comic Sans MS"/>
          <w:sz w:val="28"/>
          <w:szCs w:val="28"/>
        </w:rPr>
        <w:t>articipate fully with a range of prizes.</w:t>
      </w:r>
    </w:p>
    <w:p w:rsidR="004B4204" w:rsidRDefault="00747E58">
      <w:pPr>
        <w:pStyle w:val="Body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lang w:val="en-GB"/>
        </w:rPr>
        <w:t>LET THE READING CONTINUE!</w:t>
      </w:r>
    </w:p>
    <w:p w:rsidR="004B4204" w:rsidRDefault="004B4204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B4204" w:rsidRDefault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Yours faithfully</w:t>
      </w:r>
    </w:p>
    <w:p w:rsidR="004B4204" w:rsidRDefault="00747E58">
      <w:pPr>
        <w:pStyle w:val="Body"/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sv-SE"/>
        </w:rPr>
        <w:t>Mrs U Walters</w:t>
      </w:r>
      <w:r>
        <w:rPr>
          <w:rFonts w:ascii="Comic Sans MS" w:hAnsi="Comic Sans MS"/>
          <w:sz w:val="28"/>
          <w:szCs w:val="28"/>
          <w:lang w:val="sv-SE"/>
        </w:rPr>
        <w:tab/>
      </w:r>
      <w:r>
        <w:rPr>
          <w:rFonts w:ascii="Comic Sans MS" w:hAnsi="Comic Sans MS"/>
          <w:sz w:val="28"/>
          <w:szCs w:val="28"/>
          <w:lang w:val="sv-SE"/>
        </w:rPr>
        <w:tab/>
        <w:t>Dr R Cummings</w:t>
      </w:r>
      <w:r>
        <w:rPr>
          <w:rFonts w:ascii="Comic Sans MS" w:hAnsi="Comic Sans MS"/>
          <w:sz w:val="28"/>
          <w:szCs w:val="28"/>
          <w:lang w:val="sv-SE"/>
        </w:rPr>
        <w:tab/>
      </w:r>
      <w:r>
        <w:rPr>
          <w:rFonts w:ascii="Comic Sans MS" w:hAnsi="Comic Sans MS"/>
          <w:sz w:val="28"/>
          <w:szCs w:val="28"/>
          <w:lang w:val="sv-SE"/>
        </w:rPr>
        <w:tab/>
      </w:r>
      <w:r>
        <w:rPr>
          <w:rFonts w:ascii="Comic Sans MS" w:hAnsi="Comic Sans MS"/>
          <w:sz w:val="28"/>
          <w:szCs w:val="28"/>
          <w:lang w:val="sv-SE"/>
        </w:rPr>
        <w:tab/>
        <w:t>Mrs M Beckett</w:t>
      </w:r>
    </w:p>
    <w:p w:rsidR="004B4204" w:rsidRDefault="00747E58">
      <w:pPr>
        <w:pStyle w:val="Body"/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lang w:val="en-GB"/>
        </w:rPr>
        <w:t>Senior Teacher</w:t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  <w:t>Act.</w:t>
      </w:r>
      <w:proofErr w:type="gramEnd"/>
      <w:r>
        <w:rPr>
          <w:rFonts w:ascii="Comic Sans MS" w:hAnsi="Comic Sans MS"/>
          <w:sz w:val="28"/>
          <w:szCs w:val="28"/>
          <w:lang w:val="en-GB"/>
        </w:rPr>
        <w:t xml:space="preserve"> Asst. Head English</w:t>
      </w:r>
      <w:r>
        <w:rPr>
          <w:rFonts w:ascii="Comic Sans MS" w:hAnsi="Comic Sans MS"/>
          <w:sz w:val="28"/>
          <w:szCs w:val="28"/>
          <w:lang w:val="en-GB"/>
        </w:rPr>
        <w:tab/>
        <w:t>Head of English</w:t>
      </w:r>
    </w:p>
    <w:p w:rsidR="004B4204" w:rsidRDefault="004B4204">
      <w:pPr>
        <w:pStyle w:val="Body"/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B4204" w:rsidRDefault="00747E58">
      <w:pPr>
        <w:pStyle w:val="Body"/>
        <w:spacing w:after="0" w:line="240" w:lineRule="auto"/>
        <w:jc w:val="both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noProof/>
          <w:lang w:val="en-GB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151764</wp:posOffset>
            </wp:positionV>
            <wp:extent cx="3111500" cy="2552700"/>
            <wp:effectExtent l="0" t="0" r="0" b="0"/>
            <wp:wrapSquare wrapText="bothSides" distT="57150" distB="57150" distL="57150" distR="57150"/>
            <wp:docPr id="1073741828" name="officeArt object" descr="http://www.clipartkid.com/images/153/esl-all-stars-tournament-1-magnus-news-dota-2-europe-esl-ZauAVK-clip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eg" descr="http://www.clipartkid.com/images/153/esl-all-stars-tournament-1-magnus-news-dota-2-europe-esl-ZauAVK-clipart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55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  <w:szCs w:val="28"/>
          <w:u w:val="single"/>
        </w:rPr>
        <w:t>Prizes within each year group:</w:t>
      </w:r>
    </w:p>
    <w:p w:rsidR="004B4204" w:rsidRDefault="004B4204">
      <w:pPr>
        <w:pStyle w:val="Body"/>
        <w:spacing w:after="0" w:line="240" w:lineRule="auto"/>
        <w:jc w:val="both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4B4204" w:rsidRDefault="00747E58">
      <w:pPr>
        <w:pStyle w:val="Body"/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1</w:t>
      </w:r>
      <w:r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Prize: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 ‘get out of one homework’ </w:t>
      </w:r>
      <w:r>
        <w:rPr>
          <w:rFonts w:ascii="Comic Sans MS" w:hAnsi="Comic Sans MS"/>
          <w:sz w:val="28"/>
          <w:szCs w:val="28"/>
          <w:lang w:val="en-GB"/>
        </w:rPr>
        <w:t xml:space="preserve">pass </w:t>
      </w:r>
    </w:p>
    <w:p w:rsidR="004B4204" w:rsidRDefault="004B4204">
      <w:pPr>
        <w:pStyle w:val="Body"/>
        <w:spacing w:after="0" w:line="240" w:lineRule="auto"/>
        <w:jc w:val="both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4B4204" w:rsidRDefault="00747E58">
      <w:pPr>
        <w:pStyle w:val="Body"/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2</w:t>
      </w:r>
      <w:r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nd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Prize: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 queue buster for the canteen / bistro</w:t>
      </w:r>
    </w:p>
    <w:p w:rsidR="004B4204" w:rsidRDefault="004B4204">
      <w:pPr>
        <w:pStyle w:val="Body"/>
        <w:spacing w:after="0" w:line="240" w:lineRule="auto"/>
        <w:jc w:val="both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4B4204" w:rsidRDefault="00747E58">
      <w:pPr>
        <w:pStyle w:val="Body"/>
        <w:spacing w:after="0" w:line="240" w:lineRule="auto"/>
        <w:jc w:val="both"/>
      </w:pPr>
      <w:r>
        <w:rPr>
          <w:rFonts w:ascii="Comic Sans MS" w:hAnsi="Comic Sans MS"/>
          <w:b/>
          <w:bCs/>
          <w:sz w:val="28"/>
          <w:szCs w:val="28"/>
          <w:u w:val="single"/>
        </w:rPr>
        <w:t>3</w:t>
      </w:r>
      <w:r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rd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Prize: </w:t>
      </w:r>
      <w:r>
        <w:rPr>
          <w:rFonts w:ascii="Comic Sans MS" w:hAnsi="Comic Sans MS"/>
          <w:sz w:val="28"/>
          <w:szCs w:val="28"/>
        </w:rPr>
        <w:t>A bar of chocolate of your choice.</w:t>
      </w: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4B4204" w:rsidRDefault="00747E58">
      <w:pPr>
        <w:pStyle w:val="BodyA"/>
      </w:pPr>
      <w:r>
        <w:rPr>
          <w:noProof/>
          <w:lang w:val="en-GB"/>
        </w:rPr>
        <w:lastRenderedPageBreak/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line">
                  <wp:posOffset>92709</wp:posOffset>
                </wp:positionV>
                <wp:extent cx="6607176" cy="177800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176" cy="1778001"/>
                          <a:chOff x="0" y="0"/>
                          <a:chExt cx="6607175" cy="177800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-1"/>
                            <a:ext cx="6607176" cy="1598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6607176" cy="1778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4B4204" w:rsidRDefault="00747E58">
                              <w:pPr>
                                <w:pStyle w:val="BodyA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The title of my book is: </w:t>
                              </w:r>
                            </w:p>
                            <w:p w:rsidR="004B4204" w:rsidRDefault="00747E58">
                              <w:pPr>
                                <w:pStyle w:val="BodyA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Author-</w:t>
                              </w:r>
                              <w:r>
                                <w:t xml:space="preserve"> </w:t>
                              </w:r>
                            </w:p>
                            <w:p w:rsidR="004B4204" w:rsidRDefault="00747E58">
                              <w:pPr>
                                <w:pStyle w:val="BodyA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Illustrator-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B4204" w:rsidRDefault="00747E58">
                              <w:pPr>
                                <w:pStyle w:val="BodyA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Rating (out of 10) -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41.0pt;margin-top:7.3pt;width:520.3pt;height:14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607176,1778000">
                <w10:wrap type="none" side="bothSides" anchorx="text"/>
                <v:rect id="_x0000_s1027" style="position:absolute;left:0;top:0;width:6607176;height:1598033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6607176;height:17780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rPr>
                            <w:b w:val="1"/>
                            <w:bCs w:val="1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b w:val="1"/>
                            <w:bCs w:val="1"/>
                            <w:sz w:val="32"/>
                            <w:szCs w:val="32"/>
                            <w:rtl w:val="0"/>
                            <w:lang w:val="en-US"/>
                          </w:rPr>
                          <w:t xml:space="preserve">The title of my book is: </w:t>
                        </w:r>
                      </w:p>
                      <w:p>
                        <w:pPr>
                          <w:pStyle w:val="Body A"/>
                          <w:rPr>
                            <w:lang w:val="en-US"/>
                          </w:rPr>
                        </w:pP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n-US"/>
                          </w:rPr>
                          <w:t>Author-</w:t>
                        </w:r>
                        <w:r>
                          <w:rPr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Body A"/>
                        </w:pP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it-IT"/>
                          </w:rPr>
                          <w:t>Illustrator-</w:t>
                        </w:r>
                        <w:r>
                          <w:rPr>
                            <w:sz w:val="28"/>
                            <w:szCs w:val="28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Body A"/>
                        </w:pP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n-US"/>
                          </w:rPr>
                          <w:t>Rating (out of 10) -</w:t>
                          <w:tab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color w:val="0000FF"/>
          <w:u w:color="0000FF"/>
          <w:lang w:val="en-GB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-247014</wp:posOffset>
            </wp:positionH>
            <wp:positionV relativeFrom="line">
              <wp:posOffset>-451484</wp:posOffset>
            </wp:positionV>
            <wp:extent cx="6153150" cy="1049656"/>
            <wp:effectExtent l="0" t="0" r="0" b="0"/>
            <wp:wrapThrough wrapText="bothSides" distL="57150" distR="5715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34" name="officeArt object" descr="http://www.bnute.com/artgiveaway/printables/kidsbookreportbyBNuteproductio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7.png" descr="http://www.bnute.com/artgiveaway/printables/kidsbookreportbyBNuteproductions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1973" t="1315" r="1642" b="85526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049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B4204" w:rsidRDefault="004B4204">
      <w:pPr>
        <w:pStyle w:val="BodyA"/>
      </w:pPr>
    </w:p>
    <w:p w:rsidR="004B4204" w:rsidRDefault="004B4204">
      <w:pPr>
        <w:pStyle w:val="BodyA"/>
        <w:jc w:val="center"/>
      </w:pPr>
    </w:p>
    <w:p w:rsidR="004B4204" w:rsidRDefault="004B4204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B4204" w:rsidRDefault="004B4204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B4204" w:rsidRDefault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line">
                  <wp:posOffset>306070</wp:posOffset>
                </wp:positionV>
                <wp:extent cx="3238500" cy="12319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5.0pt;margin-top:24.1pt;width:255.0pt;height:97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line">
                  <wp:posOffset>306069</wp:posOffset>
                </wp:positionV>
                <wp:extent cx="3111500" cy="295264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0" cy="2952641"/>
                          <a:chOff x="0" y="0"/>
                          <a:chExt cx="3111500" cy="295264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0" y="-1"/>
                            <a:ext cx="3111500" cy="2952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3111500" cy="26814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4B4204" w:rsidRDefault="00747E58">
                              <w:pPr>
                                <w:pStyle w:val="BodyA"/>
                                <w:spacing w:line="360" w:lineRule="auto"/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A sketch or image of my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favourite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 xml:space="preserve"> character: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257.0pt;margin-top:24.1pt;width:245.0pt;height:232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111500,2952640">
                <w10:wrap type="none" side="bothSides" anchorx="text"/>
                <v:rect id="_x0000_s1031" style="position:absolute;left:0;top:0;width:3111500;height:295264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3111500;height:268149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line="360" w:lineRule="auto"/>
                        </w:pPr>
                        <w:r>
                          <w:rPr>
                            <w:rFonts w:ascii="Comic Sans MS" w:hAnsi="Comic Sans MS"/>
                            <w:rtl w:val="0"/>
                            <w:lang w:val="en-US"/>
                          </w:rPr>
                          <w:t>A sketch or image of my favourite character: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  <w:lang w:val="en-GB"/>
        </w:rPr>
        <w:t>A quick summary:</w:t>
      </w:r>
    </w:p>
    <w:p w:rsidR="004B4204" w:rsidRDefault="004B4204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B4204" w:rsidRDefault="004B4204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B4204" w:rsidRDefault="004B4204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B4204" w:rsidRDefault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line">
                  <wp:posOffset>372745</wp:posOffset>
                </wp:positionV>
                <wp:extent cx="3238500" cy="12319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5.0pt;margin-top:29.4pt;width:255.0pt;height:97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proofErr w:type="spellStart"/>
      <w:r>
        <w:rPr>
          <w:rFonts w:ascii="Comic Sans MS" w:hAnsi="Comic Sans MS"/>
          <w:sz w:val="28"/>
          <w:szCs w:val="28"/>
        </w:rPr>
        <w:t>Favourite</w:t>
      </w:r>
      <w:proofErr w:type="spellEnd"/>
      <w:r>
        <w:rPr>
          <w:rFonts w:ascii="Comic Sans MS" w:hAnsi="Comic Sans MS"/>
          <w:sz w:val="28"/>
          <w:szCs w:val="28"/>
        </w:rPr>
        <w:t xml:space="preserve"> character and why:</w:t>
      </w:r>
    </w:p>
    <w:p w:rsidR="004B4204" w:rsidRDefault="004B4204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B4204" w:rsidRDefault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color w:val="0000FF"/>
          <w:u w:color="0000FF"/>
          <w:lang w:val="en-GB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3378200</wp:posOffset>
            </wp:positionH>
            <wp:positionV relativeFrom="line">
              <wp:posOffset>170814</wp:posOffset>
            </wp:positionV>
            <wp:extent cx="2908300" cy="1054100"/>
            <wp:effectExtent l="0" t="0" r="0" b="0"/>
            <wp:wrapNone/>
            <wp:docPr id="1073741840" name="officeArt object" descr="http://cvo-bec.net/e-zine/wp-content/uploads/2014/01/book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8.jpeg" descr="http://cvo-bec.net/e-zine/wp-content/uploads/2014/01/books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05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B4204" w:rsidRDefault="004B4204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B4204" w:rsidRDefault="004B4204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B4204" w:rsidRDefault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line">
                  <wp:posOffset>344804</wp:posOffset>
                </wp:positionV>
                <wp:extent cx="6438900" cy="12319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5.0pt;margin-top:27.1pt;width:507.0pt;height:97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What was the best part of the book, and </w:t>
      </w:r>
      <w:r>
        <w:rPr>
          <w:rFonts w:ascii="Comic Sans MS" w:hAnsi="Comic Sans MS"/>
          <w:sz w:val="28"/>
          <w:szCs w:val="28"/>
        </w:rPr>
        <w:t>why?</w:t>
      </w:r>
    </w:p>
    <w:p w:rsidR="004B4204" w:rsidRDefault="004B4204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B4204" w:rsidRDefault="004B4204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B4204" w:rsidRDefault="004B4204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4B4204" w:rsidRDefault="00747E58">
      <w:pPr>
        <w:pStyle w:val="Body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line">
                  <wp:posOffset>335279</wp:posOffset>
                </wp:positionV>
                <wp:extent cx="6438900" cy="12319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5.0pt;margin-top:26.4pt;width:507.0pt;height:97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Would you recommend this book to a friend? Why / why not?</w:t>
      </w:r>
    </w:p>
    <w:p w:rsidR="00747E58" w:rsidRDefault="00747E58">
      <w:pPr>
        <w:pStyle w:val="Body"/>
        <w:jc w:val="both"/>
        <w:rPr>
          <w:rFonts w:ascii="Comic Sans MS" w:hAnsi="Comic Sans MS"/>
          <w:sz w:val="28"/>
          <w:szCs w:val="28"/>
        </w:rPr>
      </w:pPr>
    </w:p>
    <w:p w:rsidR="00747E58" w:rsidRDefault="00747E58" w:rsidP="00747E58">
      <w:pPr>
        <w:pStyle w:val="Body"/>
        <w:spacing w:after="0" w:line="240" w:lineRule="auto"/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747E58" w:rsidRDefault="00747E58" w:rsidP="00747E58">
      <w:pPr>
        <w:pStyle w:val="BodyA"/>
      </w:pPr>
      <w:r>
        <w:rPr>
          <w:noProof/>
          <w:lang w:val="en-GB"/>
        </w:rPr>
        <w:lastRenderedPageBreak/>
        <mc:AlternateContent>
          <mc:Choice Requires="wpg">
            <w:drawing>
              <wp:anchor distT="0" distB="0" distL="0" distR="0" simplePos="0" relativeHeight="251671552" behindDoc="0" locked="0" layoutInCell="1" allowOverlap="1" wp14:anchorId="2FBBB724" wp14:editId="4F6DA5E9">
                <wp:simplePos x="0" y="0"/>
                <wp:positionH relativeFrom="column">
                  <wp:posOffset>-520700</wp:posOffset>
                </wp:positionH>
                <wp:positionV relativeFrom="line">
                  <wp:posOffset>92709</wp:posOffset>
                </wp:positionV>
                <wp:extent cx="6607176" cy="1778001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176" cy="1778001"/>
                          <a:chOff x="0" y="0"/>
                          <a:chExt cx="6607175" cy="1778000"/>
                        </a:xfrm>
                      </wpg:grpSpPr>
                      <wps:wsp>
                        <wps:cNvPr id="2" name="Shape 1073741831"/>
                        <wps:cNvSpPr/>
                        <wps:spPr>
                          <a:xfrm>
                            <a:off x="0" y="-1"/>
                            <a:ext cx="6607176" cy="1598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" name="Shape 1073741832"/>
                        <wps:cNvSpPr/>
                        <wps:spPr>
                          <a:xfrm>
                            <a:off x="0" y="0"/>
                            <a:ext cx="6607176" cy="1778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47E58" w:rsidRDefault="00747E58" w:rsidP="00747E58">
                              <w:pPr>
                                <w:pStyle w:val="BodyA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The title of my book is: </w:t>
                              </w:r>
                            </w:p>
                            <w:p w:rsidR="00747E58" w:rsidRDefault="00747E58" w:rsidP="00747E58">
                              <w:pPr>
                                <w:pStyle w:val="BodyA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Author-</w:t>
                              </w:r>
                              <w:r>
                                <w:t xml:space="preserve"> </w:t>
                              </w:r>
                            </w:p>
                            <w:p w:rsidR="00747E58" w:rsidRDefault="00747E58" w:rsidP="00747E58">
                              <w:pPr>
                                <w:pStyle w:val="BodyA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Illustrator-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47E58" w:rsidRDefault="00747E58" w:rsidP="00747E58">
                              <w:pPr>
                                <w:pStyle w:val="BodyA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Rating (out of 10) -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position:absolute;margin-left:-41pt;margin-top:7.3pt;width:520.25pt;height:140pt;z-index:251671552;mso-wrap-distance-left:0;mso-wrap-distance-right:0;mso-position-vertical-relative:line" coordsize="66071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">
                <v:rect id="Shape 1073741831" o:spid="_x0000_s1033" style="position:absolute;width:66071;height:15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Shape 1073741832" o:spid="_x0000_s1034" style="position:absolute;width:66071;height:17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lBz8AA&#10;AADaAAAADwAAAGRycy9kb3ducmV2LnhtbESP3YrCMBSE7wXfIRzBO01dZZFqWkSQFW+kPw9waI5t&#10;sTkpTdT69psFYS+HmfmG2aej6cSTBtdaVrBaRiCIK6tbrhWUxWmxBeE8ssbOMil4k4M0mU72GGv7&#10;4oyeua9FgLCLUUHjfR9L6aqGDLql7YmDd7ODQR/kUEs94CvATSe/ouhbGmw5LDTY07Gh6p4/jILL&#10;o9vmdXEtM19eLz+usO2YbZSaz8bDDoSn0f+HP+2zVrCGvyvhBsj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lBz8AAAADaAAAADwAAAAAAAAAAAAAAAACYAgAAZHJzL2Rvd25y&#10;ZXYueG1sUEsFBgAAAAAEAAQA9QAAAIUDAAAAAA==&#10;" filled="f" stroked="f" strokeweight="1pt">
                  <v:stroke miterlimit="4"/>
                  <v:textbox inset="1.27mm,1.27mm,1.27mm,1.27mm">
                    <w:txbxContent>
                      <w:p w:rsidR="00747E58" w:rsidRDefault="00747E58" w:rsidP="00747E58">
                        <w:pPr>
                          <w:pStyle w:val="BodyA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The title of my book is: </w:t>
                        </w:r>
                      </w:p>
                      <w:p w:rsidR="00747E58" w:rsidRDefault="00747E58" w:rsidP="00747E58">
                        <w:pPr>
                          <w:pStyle w:val="BodyA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Author-</w:t>
                        </w:r>
                        <w:r>
                          <w:t xml:space="preserve"> </w:t>
                        </w:r>
                      </w:p>
                      <w:p w:rsidR="00747E58" w:rsidRDefault="00747E58" w:rsidP="00747E58">
                        <w:pPr>
                          <w:pStyle w:val="BodyA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Illustrator-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47E58" w:rsidRDefault="00747E58" w:rsidP="00747E58">
                        <w:pPr>
                          <w:pStyle w:val="BodyA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Rating (out of 10) -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noProof/>
          <w:color w:val="0000FF"/>
          <w:u w:color="0000FF"/>
          <w:lang w:val="en-GB"/>
        </w:rPr>
        <w:drawing>
          <wp:anchor distT="57150" distB="57150" distL="57150" distR="57150" simplePos="0" relativeHeight="251670528" behindDoc="0" locked="0" layoutInCell="1" allowOverlap="1" wp14:anchorId="3C82C093" wp14:editId="7F229493">
            <wp:simplePos x="0" y="0"/>
            <wp:positionH relativeFrom="column">
              <wp:posOffset>-247014</wp:posOffset>
            </wp:positionH>
            <wp:positionV relativeFrom="line">
              <wp:posOffset>-451484</wp:posOffset>
            </wp:positionV>
            <wp:extent cx="6153150" cy="1049656"/>
            <wp:effectExtent l="0" t="0" r="0" b="0"/>
            <wp:wrapThrough wrapText="bothSides" distL="57150" distR="5715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1" name="officeArt object" descr="http://www.bnute.com/artgiveaway/printables/kidsbookreportbyBNuteproductio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7.png" descr="http://www.bnute.com/artgiveaway/printables/kidsbookreportbyBNuteproductions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1973" t="1315" r="1642" b="85526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049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47E58" w:rsidRDefault="00747E58" w:rsidP="00747E58">
      <w:pPr>
        <w:pStyle w:val="BodyA"/>
      </w:pPr>
    </w:p>
    <w:p w:rsidR="00747E58" w:rsidRDefault="00747E58" w:rsidP="00747E58">
      <w:pPr>
        <w:pStyle w:val="BodyA"/>
        <w:jc w:val="center"/>
      </w:pPr>
    </w:p>
    <w:p w:rsidR="00747E58" w:rsidRDefault="00747E58" w:rsidP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747E58" w:rsidRDefault="00747E58" w:rsidP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747E58" w:rsidRDefault="00747E58" w:rsidP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CAACF0D" wp14:editId="6FD6051B">
                <wp:simplePos x="0" y="0"/>
                <wp:positionH relativeFrom="column">
                  <wp:posOffset>-63500</wp:posOffset>
                </wp:positionH>
                <wp:positionV relativeFrom="line">
                  <wp:posOffset>306070</wp:posOffset>
                </wp:positionV>
                <wp:extent cx="3238500" cy="1231900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pt;margin-top:24.1pt;width:255pt;height:97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">
                <w10:wrap anchory="lin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008EBF7E" wp14:editId="7F5500CA">
                <wp:simplePos x="0" y="0"/>
                <wp:positionH relativeFrom="column">
                  <wp:posOffset>3263900</wp:posOffset>
                </wp:positionH>
                <wp:positionV relativeFrom="line">
                  <wp:posOffset>306069</wp:posOffset>
                </wp:positionV>
                <wp:extent cx="3111500" cy="2952641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0" cy="2952641"/>
                          <a:chOff x="0" y="0"/>
                          <a:chExt cx="3111500" cy="2952640"/>
                        </a:xfrm>
                      </wpg:grpSpPr>
                      <wps:wsp>
                        <wps:cNvPr id="6" name="Shape 1073741836"/>
                        <wps:cNvSpPr/>
                        <wps:spPr>
                          <a:xfrm>
                            <a:off x="0" y="-1"/>
                            <a:ext cx="3111500" cy="2952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Shape 1073741837"/>
                        <wps:cNvSpPr/>
                        <wps:spPr>
                          <a:xfrm>
                            <a:off x="0" y="-1"/>
                            <a:ext cx="3111500" cy="26814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47E58" w:rsidRDefault="00747E58" w:rsidP="00747E58">
                              <w:pPr>
                                <w:pStyle w:val="BodyA"/>
                                <w:spacing w:line="360" w:lineRule="auto"/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A sketch or image of my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favourite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 xml:space="preserve"> character: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left:0;text-align:left;margin-left:257pt;margin-top:24.1pt;width:245pt;height:232.5pt;z-index:251669504;mso-wrap-distance-left:0;mso-wrap-distance-right:0;mso-position-vertical-relative:line" coordsize="31115,2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">
                <v:rect id="Shape 1073741836" o:spid="_x0000_s1036" style="position:absolute;width:31115;height:29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Shape 1073741837" o:spid="_x0000_s1037" style="position:absolute;width:31115;height:26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zBcEA&#10;AADaAAAADwAAAGRycy9kb3ducmV2LnhtbESP3YrCMBSE7xd8h3AE7zT1d9dqFBGVBa/UfYBDc7ap&#10;NielSbW+vREW9nKYmW+Y5bq1pbhT7QvHCoaDBARx5nTBuYKfy77/BcIHZI2lY1LwJA/rVedjial2&#10;Dz7R/RxyESHsU1RgQqhSKX1myKIfuIo4er+uthiirHOpa3xEuC3lKElm0mLBccFgRVtD2e3cWAVy&#10;eByXc9vMR61pduNJMr3uD5VSvW67WYAI1Ib/8F/7Wyv4hPe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xcwXBAAAA2gAAAA8AAAAAAAAAAAAAAAAAmAIAAGRycy9kb3du&#10;cmV2LnhtbFBLBQYAAAAABAAEAPUAAACGAwAAAAA=&#10;" filled="f" stroked="f" strokeweight="1pt">
                  <v:stroke miterlimit="4"/>
                  <v:textbox inset="1.27mm,1.27mm,1.27mm,1.27mm">
                    <w:txbxContent>
                      <w:p w:rsidR="00747E58" w:rsidRDefault="00747E58" w:rsidP="00747E58">
                        <w:pPr>
                          <w:pStyle w:val="BodyA"/>
                          <w:spacing w:line="360" w:lineRule="auto"/>
                        </w:pPr>
                        <w:r>
                          <w:rPr>
                            <w:rFonts w:ascii="Comic Sans MS" w:hAnsi="Comic Sans MS"/>
                          </w:rPr>
                          <w:t xml:space="preserve">A sketch or image of my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favourite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character: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  <w:lang w:val="en-GB"/>
        </w:rPr>
        <w:t>A quick summary:</w:t>
      </w:r>
    </w:p>
    <w:p w:rsidR="00747E58" w:rsidRDefault="00747E58" w:rsidP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747E58" w:rsidRDefault="00747E58" w:rsidP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747E58" w:rsidRDefault="00747E58" w:rsidP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747E58" w:rsidRDefault="00747E58" w:rsidP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B0C322D" wp14:editId="1DEDEA33">
                <wp:simplePos x="0" y="0"/>
                <wp:positionH relativeFrom="column">
                  <wp:posOffset>-63500</wp:posOffset>
                </wp:positionH>
                <wp:positionV relativeFrom="line">
                  <wp:posOffset>372745</wp:posOffset>
                </wp:positionV>
                <wp:extent cx="3238500" cy="1231900"/>
                <wp:effectExtent l="0" t="0" r="0" b="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pt;margin-top:29.35pt;width:255pt;height:97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">
                <w10:wrap anchory="line"/>
              </v:rect>
            </w:pict>
          </mc:Fallback>
        </mc:AlternateContent>
      </w:r>
      <w:proofErr w:type="spellStart"/>
      <w:r>
        <w:rPr>
          <w:rFonts w:ascii="Comic Sans MS" w:hAnsi="Comic Sans MS"/>
          <w:sz w:val="28"/>
          <w:szCs w:val="28"/>
        </w:rPr>
        <w:t>Favourite</w:t>
      </w:r>
      <w:proofErr w:type="spellEnd"/>
      <w:r>
        <w:rPr>
          <w:rFonts w:ascii="Comic Sans MS" w:hAnsi="Comic Sans MS"/>
          <w:sz w:val="28"/>
          <w:szCs w:val="28"/>
        </w:rPr>
        <w:t xml:space="preserve"> character and why:</w:t>
      </w:r>
    </w:p>
    <w:p w:rsidR="00747E58" w:rsidRDefault="00747E58" w:rsidP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747E58" w:rsidRDefault="00747E58" w:rsidP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color w:val="0000FF"/>
          <w:u w:color="0000FF"/>
          <w:lang w:val="en-GB"/>
        </w:rPr>
        <w:drawing>
          <wp:anchor distT="0" distB="0" distL="0" distR="0" simplePos="0" relativeHeight="251676672" behindDoc="0" locked="0" layoutInCell="1" allowOverlap="1" wp14:anchorId="4B3E7820" wp14:editId="3693360C">
            <wp:simplePos x="0" y="0"/>
            <wp:positionH relativeFrom="column">
              <wp:posOffset>3378200</wp:posOffset>
            </wp:positionH>
            <wp:positionV relativeFrom="line">
              <wp:posOffset>170814</wp:posOffset>
            </wp:positionV>
            <wp:extent cx="2908300" cy="1054100"/>
            <wp:effectExtent l="0" t="0" r="0" b="0"/>
            <wp:wrapNone/>
            <wp:docPr id="12" name="officeArt object" descr="http://cvo-bec.net/e-zine/wp-content/uploads/2014/01/book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8.jpeg" descr="http://cvo-bec.net/e-zine/wp-content/uploads/2014/01/books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05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47E58" w:rsidRDefault="00747E58" w:rsidP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747E58" w:rsidRDefault="00747E58" w:rsidP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747E58" w:rsidRDefault="00747E58" w:rsidP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88D3CB5" wp14:editId="6D5EB721">
                <wp:simplePos x="0" y="0"/>
                <wp:positionH relativeFrom="column">
                  <wp:posOffset>-63500</wp:posOffset>
                </wp:positionH>
                <wp:positionV relativeFrom="line">
                  <wp:posOffset>344804</wp:posOffset>
                </wp:positionV>
                <wp:extent cx="6438900" cy="1231900"/>
                <wp:effectExtent l="0" t="0" r="0" b="0"/>
                <wp:wrapNone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pt;margin-top:27.15pt;width:507pt;height:97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">
                <w10:wrap anchory="line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What was the best part of the book, and why?</w:t>
      </w:r>
    </w:p>
    <w:p w:rsidR="00747E58" w:rsidRDefault="00747E58" w:rsidP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747E58" w:rsidRDefault="00747E58" w:rsidP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747E58" w:rsidRDefault="00747E58" w:rsidP="00747E58">
      <w:pPr>
        <w:pStyle w:val="Body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747E58" w:rsidRDefault="00747E58" w:rsidP="00747E58">
      <w:pPr>
        <w:pStyle w:val="Body"/>
        <w:jc w:val="both"/>
      </w:pPr>
      <w:r>
        <w:rPr>
          <w:rFonts w:ascii="Comic Sans MS" w:eastAsia="Comic Sans MS" w:hAnsi="Comic Sans MS" w:cs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5A462D9" wp14:editId="6E711464">
                <wp:simplePos x="0" y="0"/>
                <wp:positionH relativeFrom="column">
                  <wp:posOffset>-63500</wp:posOffset>
                </wp:positionH>
                <wp:positionV relativeFrom="line">
                  <wp:posOffset>335279</wp:posOffset>
                </wp:positionV>
                <wp:extent cx="6438900" cy="1231900"/>
                <wp:effectExtent l="0" t="0" r="0" b="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pt;margin-top:26.4pt;width:507pt;height:97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">
                <w10:wrap anchory="line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Would you recommend this book to a friend? Why / why not?</w:t>
      </w:r>
    </w:p>
    <w:p w:rsidR="00747E58" w:rsidRDefault="00747E58">
      <w:pPr>
        <w:pStyle w:val="Body"/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747E58" w:rsidRDefault="00747E58">
      <w:pPr>
        <w:pStyle w:val="Body"/>
        <w:jc w:val="both"/>
      </w:pPr>
    </w:p>
    <w:sectPr w:rsidR="00747E58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04" w:rsidRDefault="00747E58">
      <w:r>
        <w:separator/>
      </w:r>
    </w:p>
  </w:endnote>
  <w:endnote w:type="continuationSeparator" w:id="0">
    <w:p w:rsidR="004B4204" w:rsidRDefault="007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04" w:rsidRDefault="004B420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04" w:rsidRDefault="00747E58">
      <w:r>
        <w:separator/>
      </w:r>
    </w:p>
  </w:footnote>
  <w:footnote w:type="continuationSeparator" w:id="0">
    <w:p w:rsidR="004B4204" w:rsidRDefault="0074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04" w:rsidRDefault="004B420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204"/>
    <w:rsid w:val="004B4204"/>
    <w:rsid w:val="0074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8FD7A499</Template>
  <TotalTime>0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Walters</dc:creator>
  <cp:lastModifiedBy>R Gordon</cp:lastModifiedBy>
  <cp:revision>2</cp:revision>
  <dcterms:created xsi:type="dcterms:W3CDTF">2017-06-23T10:27:00Z</dcterms:created>
  <dcterms:modified xsi:type="dcterms:W3CDTF">2017-06-23T10:27:00Z</dcterms:modified>
</cp:coreProperties>
</file>